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ADB5" w14:textId="77777777" w:rsidR="00A13AD0" w:rsidRDefault="00490F92">
      <w:pPr>
        <w:pStyle w:val="Default"/>
        <w:jc w:val="center"/>
      </w:pPr>
      <w:r>
        <w:rPr>
          <w:rStyle w:val="Absatz-Standardschriftart1"/>
          <w:rFonts w:ascii="Calibri" w:hAnsi="Calibri" w:cs="Times New Roman"/>
          <w:b/>
          <w:bCs/>
          <w:sz w:val="28"/>
        </w:rPr>
        <w:t xml:space="preserve">Einladung und Bekanntmachung der Tagesordnung für die Sitzung der </w:t>
      </w:r>
      <w:proofErr w:type="spellStart"/>
      <w:r>
        <w:rPr>
          <w:rStyle w:val="Absatz-Standardschriftart1"/>
          <w:rFonts w:ascii="Calibri" w:hAnsi="Calibri" w:cs="Times New Roman"/>
          <w:b/>
          <w:bCs/>
          <w:sz w:val="28"/>
        </w:rPr>
        <w:t>Fachschaftsvertretung</w:t>
      </w:r>
      <w:proofErr w:type="spellEnd"/>
      <w:r>
        <w:rPr>
          <w:rStyle w:val="Absatz-Standardschriftart1"/>
          <w:rFonts w:ascii="Calibri" w:hAnsi="Calibri" w:cs="Times New Roman"/>
          <w:sz w:val="28"/>
        </w:rPr>
        <w:t xml:space="preserve"> </w:t>
      </w:r>
      <w:r>
        <w:rPr>
          <w:rStyle w:val="Absatz-Standardschriftart1"/>
          <w:rFonts w:ascii="Calibri" w:hAnsi="Calibri" w:cs="Times New Roman"/>
          <w:b/>
          <w:bCs/>
          <w:sz w:val="28"/>
        </w:rPr>
        <w:t>Katholische Theologie</w:t>
      </w:r>
    </w:p>
    <w:p w14:paraId="4853D225" w14:textId="77777777" w:rsidR="00A13AD0" w:rsidRDefault="00A13AD0">
      <w:pPr>
        <w:pStyle w:val="Default"/>
        <w:jc w:val="both"/>
        <w:rPr>
          <w:rFonts w:ascii="Calibri" w:hAnsi="Calibri" w:cs="Times New Roman"/>
          <w:sz w:val="28"/>
        </w:rPr>
      </w:pPr>
    </w:p>
    <w:p w14:paraId="437D5DC9" w14:textId="77777777" w:rsidR="00A13AD0" w:rsidRDefault="00490F92">
      <w:pPr>
        <w:pStyle w:val="Default"/>
        <w:jc w:val="both"/>
        <w:rPr>
          <w:rFonts w:ascii="Calibri" w:hAnsi="Calibri" w:cs="Times New Roman"/>
          <w:b/>
          <w:bCs/>
          <w:sz w:val="28"/>
        </w:rPr>
      </w:pPr>
      <w:r>
        <w:rPr>
          <w:rFonts w:ascii="Calibri" w:hAnsi="Calibri" w:cs="Times New Roman"/>
          <w:b/>
          <w:bCs/>
          <w:sz w:val="28"/>
        </w:rPr>
        <w:t xml:space="preserve">TOP 1: Eröffnung und Begrüßung </w:t>
      </w:r>
    </w:p>
    <w:p w14:paraId="3B83B0ED" w14:textId="2AE8B159" w:rsidR="00A13AD0" w:rsidRDefault="003B5380"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>Lucie eröffnet die Sitzung um 10:30</w:t>
      </w:r>
    </w:p>
    <w:p w14:paraId="462743D2" w14:textId="77777777" w:rsidR="00A13AD0" w:rsidRDefault="00490F92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2: Feststellen der Beschlussfähigkeit</w:t>
      </w:r>
    </w:p>
    <w:p w14:paraId="6B61B351" w14:textId="2B5B8865" w:rsidR="00A13AD0" w:rsidRDefault="003B5380">
      <w:pPr>
        <w:pStyle w:val="Standard1"/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Die Versammlung ist beschlussfähig. Anwesend: Benedikt </w:t>
      </w:r>
      <w:proofErr w:type="spellStart"/>
      <w:r>
        <w:rPr>
          <w:sz w:val="28"/>
          <w:szCs w:val="24"/>
        </w:rPr>
        <w:t>Oyen</w:t>
      </w:r>
      <w:proofErr w:type="spellEnd"/>
      <w:r>
        <w:rPr>
          <w:sz w:val="28"/>
          <w:szCs w:val="24"/>
        </w:rPr>
        <w:t>, Lucie Schüssler, Benedikt Peters, Luca</w:t>
      </w:r>
      <w:r w:rsidR="00713F24">
        <w:rPr>
          <w:sz w:val="28"/>
          <w:szCs w:val="24"/>
        </w:rPr>
        <w:t xml:space="preserve"> Cremer</w:t>
      </w:r>
      <w:r>
        <w:rPr>
          <w:sz w:val="28"/>
          <w:szCs w:val="24"/>
        </w:rPr>
        <w:t>, Svenja Thies.</w:t>
      </w:r>
    </w:p>
    <w:p w14:paraId="126C9A55" w14:textId="5B5CE2D9" w:rsidR="003B5380" w:rsidRDefault="003B5380">
      <w:pPr>
        <w:pStyle w:val="Standard1"/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Victoria</w:t>
      </w:r>
      <w:r w:rsidR="00713F24">
        <w:rPr>
          <w:sz w:val="28"/>
          <w:szCs w:val="24"/>
        </w:rPr>
        <w:t xml:space="preserve"> von der Langen</w:t>
      </w:r>
      <w:r>
        <w:rPr>
          <w:sz w:val="28"/>
          <w:szCs w:val="24"/>
        </w:rPr>
        <w:t xml:space="preserve"> &amp; Tim </w:t>
      </w:r>
      <w:proofErr w:type="spellStart"/>
      <w:r>
        <w:rPr>
          <w:sz w:val="28"/>
          <w:szCs w:val="24"/>
        </w:rPr>
        <w:t>Truhte</w:t>
      </w:r>
      <w:proofErr w:type="spellEnd"/>
      <w:r>
        <w:rPr>
          <w:sz w:val="28"/>
          <w:szCs w:val="24"/>
        </w:rPr>
        <w:t xml:space="preserve"> fehlen</w:t>
      </w:r>
      <w:r w:rsidR="00713F24">
        <w:rPr>
          <w:sz w:val="28"/>
          <w:szCs w:val="24"/>
        </w:rPr>
        <w:t xml:space="preserve"> unentschuldigt</w:t>
      </w:r>
    </w:p>
    <w:p w14:paraId="1E291713" w14:textId="77777777" w:rsidR="00A13AD0" w:rsidRDefault="00490F92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3: Festlegung der endgültigen Tagesordnung</w:t>
      </w:r>
    </w:p>
    <w:p w14:paraId="2966F611" w14:textId="679C309E" w:rsidR="00A13AD0" w:rsidRDefault="003B5380">
      <w:pPr>
        <w:pStyle w:val="Standard1"/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Einfügung Top 9, danach einstimmig</w:t>
      </w:r>
    </w:p>
    <w:p w14:paraId="6DFAAC8F" w14:textId="77777777" w:rsidR="00A13AD0" w:rsidRDefault="00490F92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TOP 4: </w:t>
      </w:r>
      <w:r w:rsidR="004A785F">
        <w:rPr>
          <w:b/>
          <w:sz w:val="28"/>
          <w:szCs w:val="24"/>
        </w:rPr>
        <w:t>Verabschiedung des letzten Protokolls</w:t>
      </w:r>
    </w:p>
    <w:p w14:paraId="44BAE79B" w14:textId="281CFA29" w:rsidR="00A13AD0" w:rsidRPr="003B5380" w:rsidRDefault="003B5380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Protokoll einstimmig angenommen</w:t>
      </w:r>
    </w:p>
    <w:p w14:paraId="5153F050" w14:textId="77777777" w:rsidR="00A14B19" w:rsidRDefault="00A14B19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5: Finanzen</w:t>
      </w:r>
    </w:p>
    <w:p w14:paraId="69828F5A" w14:textId="5DC3B5CC" w:rsidR="00A14B19" w:rsidRPr="003B5380" w:rsidRDefault="003B5380" w:rsidP="003B5380">
      <w:pPr>
        <w:pStyle w:val="Standard1"/>
        <w:numPr>
          <w:ilvl w:val="0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 xml:space="preserve">Problem </w:t>
      </w:r>
      <w:r w:rsidR="00006719">
        <w:rPr>
          <w:bCs/>
          <w:sz w:val="28"/>
          <w:szCs w:val="24"/>
        </w:rPr>
        <w:t>war</w:t>
      </w:r>
      <w:r>
        <w:rPr>
          <w:bCs/>
          <w:sz w:val="28"/>
          <w:szCs w:val="24"/>
        </w:rPr>
        <w:t xml:space="preserve"> die Kommunikation </w:t>
      </w:r>
    </w:p>
    <w:p w14:paraId="2ED83C9C" w14:textId="7BC3C5D9" w:rsidR="003B5380" w:rsidRPr="00006719" w:rsidRDefault="00006719" w:rsidP="003B5380">
      <w:pPr>
        <w:pStyle w:val="Standard1"/>
        <w:numPr>
          <w:ilvl w:val="0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 xml:space="preserve">Was fehlt: </w:t>
      </w:r>
    </w:p>
    <w:p w14:paraId="45DDDA03" w14:textId="070997C4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 xml:space="preserve">Wahlergebnis -&gt; November </w:t>
      </w:r>
    </w:p>
    <w:p w14:paraId="15BB734E" w14:textId="5AD498BF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>Protokoll Konstituierende FSR +Finanzreferent -&gt; November</w:t>
      </w:r>
    </w:p>
    <w:p w14:paraId="2B0E65D6" w14:textId="5503F3E8" w:rsidR="00006719" w:rsidRPr="00006719" w:rsidRDefault="00006719" w:rsidP="000D374F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 xml:space="preserve">Haushaltsplan Vorjahr 22/23 -&gt; </w:t>
      </w:r>
    </w:p>
    <w:p w14:paraId="18B14741" w14:textId="10894E26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proofErr w:type="spellStart"/>
      <w:r>
        <w:rPr>
          <w:bCs/>
          <w:sz w:val="28"/>
          <w:szCs w:val="24"/>
        </w:rPr>
        <w:t>Haulhaltsrechnung</w:t>
      </w:r>
      <w:proofErr w:type="spellEnd"/>
      <w:r>
        <w:rPr>
          <w:bCs/>
          <w:sz w:val="28"/>
          <w:szCs w:val="24"/>
        </w:rPr>
        <w:t xml:space="preserve"> Vorjahr 22/23</w:t>
      </w:r>
      <w:r w:rsidR="00157F0D">
        <w:rPr>
          <w:bCs/>
          <w:sz w:val="28"/>
          <w:szCs w:val="24"/>
        </w:rPr>
        <w:t xml:space="preserve"> </w:t>
      </w:r>
    </w:p>
    <w:p w14:paraId="1B4FF024" w14:textId="52C9A5B3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>Haushaltsplan aktuell</w:t>
      </w:r>
    </w:p>
    <w:p w14:paraId="578230F7" w14:textId="70C7FAAD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>Protokoll Haushaltsplan</w:t>
      </w:r>
    </w:p>
    <w:p w14:paraId="759D0B67" w14:textId="00B6B17D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>Kassenprüfung</w:t>
      </w:r>
    </w:p>
    <w:p w14:paraId="6C96C468" w14:textId="4ED01263" w:rsidR="00006719" w:rsidRPr="00006719" w:rsidRDefault="00006719" w:rsidP="00006719">
      <w:pPr>
        <w:pStyle w:val="Standard1"/>
        <w:numPr>
          <w:ilvl w:val="2"/>
          <w:numId w:val="9"/>
        </w:numPr>
        <w:spacing w:after="0"/>
        <w:jc w:val="both"/>
        <w:rPr>
          <w:bCs/>
          <w:sz w:val="28"/>
          <w:szCs w:val="24"/>
        </w:rPr>
      </w:pPr>
      <w:r w:rsidRPr="00006719">
        <w:rPr>
          <w:bCs/>
          <w:sz w:val="28"/>
          <w:szCs w:val="24"/>
        </w:rPr>
        <w:t>Antrag</w:t>
      </w:r>
      <w:r>
        <w:rPr>
          <w:bCs/>
          <w:sz w:val="28"/>
          <w:szCs w:val="24"/>
        </w:rPr>
        <w:t xml:space="preserve"> </w:t>
      </w:r>
      <w:proofErr w:type="spellStart"/>
      <w:r>
        <w:rPr>
          <w:bCs/>
          <w:sz w:val="28"/>
          <w:szCs w:val="24"/>
        </w:rPr>
        <w:t>SoSe</w:t>
      </w:r>
      <w:proofErr w:type="spellEnd"/>
      <w:r>
        <w:rPr>
          <w:bCs/>
          <w:sz w:val="28"/>
          <w:szCs w:val="24"/>
        </w:rPr>
        <w:t xml:space="preserve"> 23 &amp; Antrag WiSe23/24 -&gt; Svenja nach der Sitzung</w:t>
      </w:r>
    </w:p>
    <w:p w14:paraId="04DF819A" w14:textId="52AB6BDE" w:rsidR="000D374F" w:rsidRPr="000D374F" w:rsidRDefault="000D374F" w:rsidP="000D374F">
      <w:pPr>
        <w:pStyle w:val="Standard1"/>
        <w:numPr>
          <w:ilvl w:val="0"/>
          <w:numId w:val="9"/>
        </w:numPr>
        <w:spacing w:after="0"/>
        <w:jc w:val="both"/>
        <w:rPr>
          <w:bCs/>
          <w:sz w:val="28"/>
          <w:szCs w:val="24"/>
        </w:rPr>
      </w:pPr>
      <w:proofErr w:type="spellStart"/>
      <w:proofErr w:type="gramStart"/>
      <w:r>
        <w:rPr>
          <w:bCs/>
          <w:sz w:val="28"/>
          <w:szCs w:val="24"/>
        </w:rPr>
        <w:t>iii;iv</w:t>
      </w:r>
      <w:proofErr w:type="gramEnd"/>
      <w:r>
        <w:rPr>
          <w:bCs/>
          <w:sz w:val="28"/>
          <w:szCs w:val="24"/>
        </w:rPr>
        <w:t>;v;vi</w:t>
      </w:r>
      <w:proofErr w:type="spellEnd"/>
      <w:r>
        <w:rPr>
          <w:bCs/>
          <w:sz w:val="28"/>
          <w:szCs w:val="24"/>
        </w:rPr>
        <w:t>; -&gt; Sichtung eigener Tag</w:t>
      </w:r>
    </w:p>
    <w:p w14:paraId="59CA4724" w14:textId="5080DC9A" w:rsidR="000D374F" w:rsidRDefault="000D374F" w:rsidP="000D374F">
      <w:pPr>
        <w:pStyle w:val="Standard1"/>
        <w:spacing w:after="0"/>
        <w:ind w:left="705"/>
        <w:jc w:val="both"/>
        <w:rPr>
          <w:bCs/>
          <w:sz w:val="28"/>
          <w:szCs w:val="24"/>
        </w:rPr>
      </w:pPr>
      <w:r w:rsidRPr="00713F24">
        <w:rPr>
          <w:bCs/>
          <w:sz w:val="28"/>
          <w:szCs w:val="24"/>
        </w:rPr>
        <w:t>(</w:t>
      </w:r>
      <w:proofErr w:type="gramStart"/>
      <w:r w:rsidRPr="00713F24">
        <w:rPr>
          <w:bCs/>
          <w:sz w:val="28"/>
          <w:szCs w:val="24"/>
        </w:rPr>
        <w:t>4)</w:t>
      </w:r>
      <w:r w:rsidR="00AE3A1F" w:rsidRPr="00713F24">
        <w:rPr>
          <w:bCs/>
          <w:sz w:val="28"/>
          <w:szCs w:val="24"/>
        </w:rPr>
        <w:t>vii</w:t>
      </w:r>
      <w:proofErr w:type="gramEnd"/>
      <w:r w:rsidR="00AE3A1F" w:rsidRPr="00713F24">
        <w:rPr>
          <w:bCs/>
          <w:sz w:val="28"/>
          <w:szCs w:val="24"/>
        </w:rPr>
        <w:t xml:space="preserve"> -&gt; Kassen</w:t>
      </w:r>
      <w:r w:rsidR="00713F24" w:rsidRPr="00713F24">
        <w:rPr>
          <w:bCs/>
          <w:sz w:val="28"/>
          <w:szCs w:val="24"/>
        </w:rPr>
        <w:t>prüfer sind noch g</w:t>
      </w:r>
      <w:r w:rsidR="00713F24">
        <w:rPr>
          <w:bCs/>
          <w:sz w:val="28"/>
          <w:szCs w:val="24"/>
        </w:rPr>
        <w:t>ewählt</w:t>
      </w:r>
    </w:p>
    <w:p w14:paraId="469775DB" w14:textId="6BE87AB9" w:rsidR="00713F24" w:rsidRPr="00713F24" w:rsidRDefault="00713F24" w:rsidP="000D374F">
      <w:pPr>
        <w:pStyle w:val="Standard1"/>
        <w:spacing w:after="0"/>
        <w:ind w:left="70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(5) Sitzung am 30.10.23 zur Kasseninstandsetzung</w:t>
      </w:r>
    </w:p>
    <w:p w14:paraId="50C25F9A" w14:textId="0D7B99DC" w:rsidR="00A14B19" w:rsidRPr="00713F24" w:rsidRDefault="00A14B19">
      <w:pPr>
        <w:pStyle w:val="Standard1"/>
        <w:spacing w:after="0"/>
        <w:jc w:val="both"/>
        <w:rPr>
          <w:b/>
          <w:sz w:val="28"/>
          <w:szCs w:val="24"/>
        </w:rPr>
      </w:pPr>
      <w:r w:rsidRPr="00713F24">
        <w:rPr>
          <w:b/>
          <w:sz w:val="28"/>
          <w:szCs w:val="24"/>
        </w:rPr>
        <w:t>TOP 6: Newsletter</w:t>
      </w:r>
    </w:p>
    <w:p w14:paraId="47187B76" w14:textId="003730BA" w:rsidR="00713F24" w:rsidRDefault="00713F24" w:rsidP="00A14B19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Newsletter geht heute raus, in Zukunft alle 2 Wochen, -&gt; neuer FSR wird nochmal darüber abstimmen</w:t>
      </w:r>
    </w:p>
    <w:p w14:paraId="668A109C" w14:textId="2B99489E" w:rsidR="00A14B19" w:rsidRPr="00A14B19" w:rsidRDefault="00713F24" w:rsidP="00A14B19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Emails für den Newsletter </w:t>
      </w:r>
      <w:r w:rsidR="00735DE5">
        <w:rPr>
          <w:bCs/>
          <w:sz w:val="28"/>
          <w:szCs w:val="24"/>
        </w:rPr>
        <w:t xml:space="preserve">mit </w:t>
      </w:r>
      <w:r>
        <w:rPr>
          <w:bCs/>
          <w:sz w:val="28"/>
          <w:szCs w:val="24"/>
        </w:rPr>
        <w:t>Notiz in den Offen-Ordner verschieben</w:t>
      </w:r>
      <w:r>
        <w:rPr>
          <w:bCs/>
          <w:sz w:val="28"/>
          <w:szCs w:val="24"/>
        </w:rPr>
        <w:tab/>
      </w:r>
    </w:p>
    <w:p w14:paraId="59AC3119" w14:textId="77777777" w:rsidR="00A14B19" w:rsidRDefault="00A14B19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7: Wahlen</w:t>
      </w:r>
    </w:p>
    <w:p w14:paraId="6F3E2095" w14:textId="7BBFE548" w:rsidR="00A14B19" w:rsidRDefault="00735DE5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Wahlen laufen gut, es werden aber noch </w:t>
      </w:r>
      <w:proofErr w:type="spellStart"/>
      <w:r>
        <w:rPr>
          <w:bCs/>
          <w:sz w:val="28"/>
          <w:szCs w:val="24"/>
        </w:rPr>
        <w:t>Kanidaten</w:t>
      </w:r>
      <w:proofErr w:type="spellEnd"/>
      <w:r>
        <w:rPr>
          <w:bCs/>
          <w:sz w:val="28"/>
          <w:szCs w:val="24"/>
        </w:rPr>
        <w:t xml:space="preserve"> gesucht,</w:t>
      </w:r>
      <w:r>
        <w:rPr>
          <w:bCs/>
          <w:sz w:val="28"/>
          <w:szCs w:val="24"/>
        </w:rPr>
        <w:tab/>
      </w:r>
    </w:p>
    <w:p w14:paraId="68D10B30" w14:textId="0BCBFC43" w:rsidR="00735DE5" w:rsidRDefault="00735DE5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 xml:space="preserve">Mehr Werbung machen -&gt; </w:t>
      </w:r>
      <w:proofErr w:type="gramStart"/>
      <w:r>
        <w:rPr>
          <w:bCs/>
          <w:sz w:val="28"/>
          <w:szCs w:val="24"/>
        </w:rPr>
        <w:t>Email</w:t>
      </w:r>
      <w:proofErr w:type="gramEnd"/>
      <w:r>
        <w:rPr>
          <w:bCs/>
          <w:sz w:val="28"/>
          <w:szCs w:val="24"/>
        </w:rPr>
        <w:t xml:space="preserve"> schreiben</w:t>
      </w:r>
    </w:p>
    <w:p w14:paraId="3D74DBAF" w14:textId="77777777" w:rsidR="00A14B19" w:rsidRDefault="00A14B19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TOP 8: Weihnachtsspende</w:t>
      </w:r>
    </w:p>
    <w:p w14:paraId="1B1CF4D6" w14:textId="2C678893" w:rsidR="00735DE5" w:rsidRDefault="00916BA2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An wen: Aufgrund der Weltsituation wollen wir dieses Jahr ein Projekt in betroffenes Gebiet. -&gt; Benedikt </w:t>
      </w:r>
      <w:proofErr w:type="spellStart"/>
      <w:r>
        <w:rPr>
          <w:bCs/>
          <w:sz w:val="28"/>
          <w:szCs w:val="24"/>
        </w:rPr>
        <w:t>Oyen</w:t>
      </w:r>
      <w:proofErr w:type="spellEnd"/>
      <w:r>
        <w:rPr>
          <w:bCs/>
          <w:sz w:val="28"/>
          <w:szCs w:val="24"/>
        </w:rPr>
        <w:t xml:space="preserve"> sucht Organisation</w:t>
      </w:r>
    </w:p>
    <w:p w14:paraId="1ED9EBEF" w14:textId="2AF6368D" w:rsidR="00916BA2" w:rsidRDefault="00916BA2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Zeitplan auch von Benedikt </w:t>
      </w:r>
      <w:proofErr w:type="spellStart"/>
      <w:r>
        <w:rPr>
          <w:bCs/>
          <w:sz w:val="28"/>
          <w:szCs w:val="24"/>
        </w:rPr>
        <w:t>Oyen</w:t>
      </w:r>
      <w:proofErr w:type="spellEnd"/>
    </w:p>
    <w:p w14:paraId="479F289F" w14:textId="1F3BC8F6" w:rsidR="00916BA2" w:rsidRDefault="00916BA2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3.Bücherflohmarkt ebenso</w:t>
      </w:r>
    </w:p>
    <w:p w14:paraId="0332F0CD" w14:textId="77777777" w:rsidR="00916BA2" w:rsidRDefault="00916BA2" w:rsidP="00916BA2">
      <w:pPr>
        <w:pStyle w:val="Standard1"/>
        <w:spacing w:after="0"/>
        <w:jc w:val="both"/>
        <w:rPr>
          <w:b/>
          <w:sz w:val="28"/>
          <w:szCs w:val="24"/>
        </w:rPr>
      </w:pPr>
    </w:p>
    <w:p w14:paraId="398AF81B" w14:textId="3F92F0F6" w:rsidR="00916BA2" w:rsidRDefault="003B5380" w:rsidP="00916BA2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TOP 9: Ersti-Begrüßung</w:t>
      </w:r>
      <w:r w:rsidR="00157F0D">
        <w:rPr>
          <w:b/>
          <w:sz w:val="28"/>
          <w:szCs w:val="24"/>
        </w:rPr>
        <w:t xml:space="preserve"> Rückblick</w:t>
      </w:r>
    </w:p>
    <w:p w14:paraId="245DC62D" w14:textId="33B92A61" w:rsidR="005017E1" w:rsidRDefault="005017E1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Kritik wegen der Gestaltung</w:t>
      </w:r>
    </w:p>
    <w:p w14:paraId="35BF336D" w14:textId="5B6D00FA" w:rsidR="00916BA2" w:rsidRPr="005017E1" w:rsidRDefault="005017E1">
      <w:pPr>
        <w:pStyle w:val="Standard1"/>
        <w:spacing w:after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Konzeptionelle Neugliederung wäre Option -&gt; soll der nächste FSR entscheiden</w:t>
      </w:r>
    </w:p>
    <w:p w14:paraId="6262D800" w14:textId="7EB149E0" w:rsidR="00A13AD0" w:rsidRDefault="00490F92">
      <w:pPr>
        <w:pStyle w:val="Standard1"/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TOP </w:t>
      </w:r>
      <w:r w:rsidR="003B5380">
        <w:rPr>
          <w:b/>
          <w:sz w:val="28"/>
          <w:szCs w:val="24"/>
        </w:rPr>
        <w:t>10</w:t>
      </w:r>
      <w:r>
        <w:rPr>
          <w:b/>
          <w:sz w:val="28"/>
          <w:szCs w:val="24"/>
        </w:rPr>
        <w:t xml:space="preserve">: Weiteres </w:t>
      </w:r>
    </w:p>
    <w:p w14:paraId="05056360" w14:textId="0D1DBF12" w:rsidR="00A13AD0" w:rsidRDefault="00490F92">
      <w:pPr>
        <w:pStyle w:val="Listenabsatz1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Mails</w:t>
      </w:r>
      <w:r w:rsidR="005017E1">
        <w:rPr>
          <w:sz w:val="28"/>
          <w:szCs w:val="24"/>
        </w:rPr>
        <w:t xml:space="preserve"> -&gt; geklärt</w:t>
      </w:r>
    </w:p>
    <w:p w14:paraId="3AC21884" w14:textId="37E21FE4" w:rsidR="00BE1BB9" w:rsidRDefault="00BE1BB9">
      <w:pPr>
        <w:pStyle w:val="Listenabsatz1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Nächstes Treffen</w:t>
      </w:r>
      <w:r w:rsidR="005017E1">
        <w:rPr>
          <w:sz w:val="28"/>
          <w:szCs w:val="24"/>
        </w:rPr>
        <w:t xml:space="preserve"> -&gt; Montag</w:t>
      </w:r>
    </w:p>
    <w:p w14:paraId="43335419" w14:textId="518D6A48" w:rsidR="00EA6447" w:rsidRDefault="00EA6447">
      <w:pPr>
        <w:pStyle w:val="Listenabsatz1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Treffen oder Austausch mit der FSV/dem FSR evangelische Theologie?</w:t>
      </w:r>
      <w:r w:rsidR="005017E1">
        <w:rPr>
          <w:sz w:val="28"/>
          <w:szCs w:val="24"/>
        </w:rPr>
        <w:t xml:space="preserve"> -&gt; vertagt</w:t>
      </w:r>
    </w:p>
    <w:p w14:paraId="78377142" w14:textId="7CE9EDE4" w:rsidR="003B5380" w:rsidRDefault="003B5380">
      <w:pPr>
        <w:pStyle w:val="Listenabsatz1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Bericht FK</w:t>
      </w:r>
      <w:r w:rsidR="005017E1">
        <w:rPr>
          <w:sz w:val="28"/>
          <w:szCs w:val="24"/>
        </w:rPr>
        <w:t xml:space="preserve"> -&gt; vertagt</w:t>
      </w:r>
    </w:p>
    <w:p w14:paraId="000BDF80" w14:textId="77777777" w:rsidR="0044011F" w:rsidRDefault="0044011F">
      <w:pPr>
        <w:pStyle w:val="Standard1"/>
        <w:spacing w:after="0"/>
        <w:jc w:val="both"/>
        <w:rPr>
          <w:sz w:val="28"/>
          <w:szCs w:val="24"/>
        </w:rPr>
      </w:pPr>
    </w:p>
    <w:p w14:paraId="232E1C40" w14:textId="7733247E" w:rsidR="00A13AD0" w:rsidRDefault="0044011F">
      <w:pPr>
        <w:pStyle w:val="Standard1"/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Lucie schließt die Sitzung um 12:10.</w:t>
      </w:r>
    </w:p>
    <w:p w14:paraId="3AFE7C92" w14:textId="77777777" w:rsidR="004A785F" w:rsidRDefault="004A785F">
      <w:pPr>
        <w:pStyle w:val="Standard1"/>
        <w:spacing w:after="0"/>
        <w:jc w:val="both"/>
        <w:rPr>
          <w:sz w:val="28"/>
          <w:szCs w:val="24"/>
        </w:rPr>
      </w:pPr>
    </w:p>
    <w:p w14:paraId="4FFDC527" w14:textId="77777777" w:rsidR="004A785F" w:rsidRDefault="004A785F">
      <w:pPr>
        <w:pStyle w:val="Standard1"/>
        <w:spacing w:after="0"/>
        <w:jc w:val="both"/>
        <w:rPr>
          <w:sz w:val="28"/>
          <w:szCs w:val="24"/>
        </w:rPr>
      </w:pPr>
    </w:p>
    <w:p w14:paraId="16184C76" w14:textId="77777777" w:rsidR="00A13AD0" w:rsidRDefault="00A13AD0">
      <w:pPr>
        <w:pStyle w:val="Standard1"/>
        <w:spacing w:after="0"/>
        <w:jc w:val="right"/>
      </w:pPr>
    </w:p>
    <w:p w14:paraId="3D3A00AB" w14:textId="77777777" w:rsidR="00A13AD0" w:rsidRDefault="00A13AD0">
      <w:pPr>
        <w:pStyle w:val="Standard1"/>
        <w:spacing w:after="0"/>
      </w:pPr>
    </w:p>
    <w:sectPr w:rsidR="00A13AD0">
      <w:footerReference w:type="default" r:id="rId7"/>
      <w:pgSz w:w="11906" w:h="16838"/>
      <w:pgMar w:top="1134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B168" w14:textId="77777777" w:rsidR="005B0863" w:rsidRDefault="005B0863">
      <w:pPr>
        <w:spacing w:after="0"/>
      </w:pPr>
      <w:r>
        <w:separator/>
      </w:r>
    </w:p>
  </w:endnote>
  <w:endnote w:type="continuationSeparator" w:id="0">
    <w:p w14:paraId="4A28F4A6" w14:textId="77777777" w:rsidR="005B0863" w:rsidRDefault="005B0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4724" w14:textId="77777777" w:rsidR="003C25C7" w:rsidRDefault="00490F92">
    <w:pPr>
      <w:pStyle w:val="Fuzeile1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4EFCF5" w14:textId="77777777" w:rsidR="003C25C7" w:rsidRDefault="003C25C7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78AE" w14:textId="77777777" w:rsidR="005B0863" w:rsidRDefault="005B086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6E01F2" w14:textId="77777777" w:rsidR="005B0863" w:rsidRDefault="005B08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757"/>
    <w:multiLevelType w:val="hybridMultilevel"/>
    <w:tmpl w:val="4296E5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3262"/>
    <w:multiLevelType w:val="hybridMultilevel"/>
    <w:tmpl w:val="271A5A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830"/>
    <w:multiLevelType w:val="multilevel"/>
    <w:tmpl w:val="F9DE58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407C43"/>
    <w:multiLevelType w:val="hybridMultilevel"/>
    <w:tmpl w:val="034A68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017"/>
    <w:multiLevelType w:val="hybridMultilevel"/>
    <w:tmpl w:val="BF584726"/>
    <w:lvl w:ilvl="0" w:tplc="2C542222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7976E0"/>
    <w:multiLevelType w:val="hybridMultilevel"/>
    <w:tmpl w:val="9FCCCF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56854"/>
    <w:multiLevelType w:val="hybridMultilevel"/>
    <w:tmpl w:val="490A6A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697A"/>
    <w:multiLevelType w:val="hybridMultilevel"/>
    <w:tmpl w:val="EF02C43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2A7D"/>
    <w:multiLevelType w:val="multilevel"/>
    <w:tmpl w:val="86D2A1BA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29482328">
    <w:abstractNumId w:val="2"/>
  </w:num>
  <w:num w:numId="2" w16cid:durableId="1863936448">
    <w:abstractNumId w:val="8"/>
  </w:num>
  <w:num w:numId="3" w16cid:durableId="1201282473">
    <w:abstractNumId w:val="6"/>
  </w:num>
  <w:num w:numId="4" w16cid:durableId="991954686">
    <w:abstractNumId w:val="7"/>
  </w:num>
  <w:num w:numId="5" w16cid:durableId="195704802">
    <w:abstractNumId w:val="0"/>
  </w:num>
  <w:num w:numId="6" w16cid:durableId="338313827">
    <w:abstractNumId w:val="1"/>
  </w:num>
  <w:num w:numId="7" w16cid:durableId="286276317">
    <w:abstractNumId w:val="3"/>
  </w:num>
  <w:num w:numId="8" w16cid:durableId="249700565">
    <w:abstractNumId w:val="5"/>
  </w:num>
  <w:num w:numId="9" w16cid:durableId="1873375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80"/>
    <w:rsid w:val="00006719"/>
    <w:rsid w:val="000D374F"/>
    <w:rsid w:val="00157F0D"/>
    <w:rsid w:val="003B5380"/>
    <w:rsid w:val="003C25C7"/>
    <w:rsid w:val="0044011F"/>
    <w:rsid w:val="00490F92"/>
    <w:rsid w:val="004A785F"/>
    <w:rsid w:val="005017E1"/>
    <w:rsid w:val="005B0863"/>
    <w:rsid w:val="0064684A"/>
    <w:rsid w:val="00713F24"/>
    <w:rsid w:val="00735DE5"/>
    <w:rsid w:val="00916BA2"/>
    <w:rsid w:val="00A13AD0"/>
    <w:rsid w:val="00A14B19"/>
    <w:rsid w:val="00AE3A1F"/>
    <w:rsid w:val="00BE1BB9"/>
    <w:rsid w:val="00E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69CB"/>
  <w15:docId w15:val="{BC4640B1-9FA9-4F49-9DDD-B0C9FB5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character" w:customStyle="1" w:styleId="Absatz-Standardschriftart1">
    <w:name w:val="Absatz-Standardschriftart1"/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Listenabsatz1">
    <w:name w:val="Listenabsatz1"/>
    <w:basedOn w:val="Standard1"/>
    <w:pPr>
      <w:ind w:left="720"/>
    </w:pPr>
  </w:style>
  <w:style w:type="paragraph" w:customStyle="1" w:styleId="Kopfzeile1">
    <w:name w:val="Kopfzeile1"/>
    <w:basedOn w:val="Standar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1"/>
  </w:style>
  <w:style w:type="paragraph" w:customStyle="1" w:styleId="Fuzeile1">
    <w:name w:val="Fußzeile1"/>
    <w:basedOn w:val="Standar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1"/>
  </w:style>
  <w:style w:type="paragraph" w:customStyle="1" w:styleId="StandardWeb1">
    <w:name w:val="Standard (Web)1"/>
    <w:basedOn w:val="Standard1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prechblasentext1">
    <w:name w:val="Sprechblasentext1"/>
    <w:basedOn w:val="Standard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1"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1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1"/>
    <w:rPr>
      <w:color w:val="605E5C"/>
      <w:shd w:val="clear" w:color="auto" w:fill="E1DFDD"/>
    </w:rPr>
  </w:style>
  <w:style w:type="paragraph" w:styleId="Fuzeile">
    <w:name w:val="footer"/>
    <w:basedOn w:val="Standard"/>
    <w:link w:val="FuzeileZchn1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uzeileZchn1">
    <w:name w:val="Fußzeile Zchn1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dikt\Documents\Uni%20Bonn\FSR\24.10.23_Einladung-und-Bekanntmachung-der-Tagesordnung_FSR-Sitz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24.10.23_Einladung-und-Bekanntmachung-der-Tagesordnung_FSR-Sitzung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</dc:creator>
  <cp:lastModifiedBy>Benedikt Peters</cp:lastModifiedBy>
  <cp:revision>1</cp:revision>
  <cp:lastPrinted>2021-09-29T16:59:00Z</cp:lastPrinted>
  <dcterms:created xsi:type="dcterms:W3CDTF">2023-10-24T08:30:00Z</dcterms:created>
  <dcterms:modified xsi:type="dcterms:W3CDTF">2023-10-24T11:44:00Z</dcterms:modified>
</cp:coreProperties>
</file>